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401" w:rsidRDefault="00E247A0" w:rsidP="00956E66">
      <w:pPr>
        <w:jc w:val="center"/>
      </w:pPr>
      <w:r>
        <w:t xml:space="preserve">                </w:t>
      </w:r>
      <w:r w:rsidR="00D93401">
        <w:rPr>
          <w:noProof/>
        </w:rPr>
        <w:drawing>
          <wp:inline distT="0" distB="0" distL="0" distR="0" wp14:anchorId="323AEE2F" wp14:editId="19D05765">
            <wp:extent cx="6639537" cy="98634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449" cy="102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01" w:rsidRDefault="00D93401" w:rsidP="00D93401"/>
    <w:tbl>
      <w:tblPr>
        <w:tblStyle w:val="TableGrid"/>
        <w:tblW w:w="15210" w:type="dxa"/>
        <w:tblInd w:w="-612" w:type="dxa"/>
        <w:tblLook w:val="04A0" w:firstRow="1" w:lastRow="0" w:firstColumn="1" w:lastColumn="0" w:noHBand="0" w:noVBand="1"/>
      </w:tblPr>
      <w:tblGrid>
        <w:gridCol w:w="3060"/>
        <w:gridCol w:w="1687"/>
        <w:gridCol w:w="1800"/>
        <w:gridCol w:w="1643"/>
        <w:gridCol w:w="1620"/>
        <w:gridCol w:w="1620"/>
        <w:gridCol w:w="1890"/>
        <w:gridCol w:w="1890"/>
      </w:tblGrid>
      <w:tr w:rsidR="00D93401" w:rsidTr="00956E66">
        <w:tc>
          <w:tcPr>
            <w:tcW w:w="3060" w:type="dxa"/>
          </w:tcPr>
          <w:p w:rsidR="00D93401" w:rsidRPr="00D93401" w:rsidRDefault="00D93401" w:rsidP="00D93401">
            <w:pPr>
              <w:rPr>
                <w:sz w:val="36"/>
                <w:szCs w:val="36"/>
              </w:rPr>
            </w:pPr>
            <w:r w:rsidRPr="00D93401">
              <w:rPr>
                <w:sz w:val="36"/>
                <w:szCs w:val="36"/>
              </w:rPr>
              <w:t>Medication/Activity</w:t>
            </w:r>
          </w:p>
        </w:tc>
        <w:tc>
          <w:tcPr>
            <w:tcW w:w="1687" w:type="dxa"/>
          </w:tcPr>
          <w:p w:rsidR="00D93401" w:rsidRDefault="00D93401" w:rsidP="00D93401">
            <w:r>
              <w:t>Date:</w:t>
            </w:r>
          </w:p>
          <w:p w:rsidR="00D93401" w:rsidRDefault="00D93401" w:rsidP="00D93401"/>
          <w:p w:rsidR="00D93401" w:rsidRDefault="00D93401" w:rsidP="00D93401"/>
        </w:tc>
        <w:tc>
          <w:tcPr>
            <w:tcW w:w="1800" w:type="dxa"/>
          </w:tcPr>
          <w:p w:rsidR="00D93401" w:rsidRDefault="00D93401" w:rsidP="00D93401">
            <w:r>
              <w:t>Date:</w:t>
            </w:r>
          </w:p>
        </w:tc>
        <w:tc>
          <w:tcPr>
            <w:tcW w:w="1643" w:type="dxa"/>
          </w:tcPr>
          <w:p w:rsidR="00D93401" w:rsidRDefault="00D93401" w:rsidP="00D93401">
            <w:r>
              <w:t>Date:</w:t>
            </w:r>
          </w:p>
        </w:tc>
        <w:tc>
          <w:tcPr>
            <w:tcW w:w="1620" w:type="dxa"/>
          </w:tcPr>
          <w:p w:rsidR="00D93401" w:rsidRDefault="00D93401" w:rsidP="00D93401">
            <w:r>
              <w:t>Date:</w:t>
            </w:r>
          </w:p>
        </w:tc>
        <w:tc>
          <w:tcPr>
            <w:tcW w:w="1620" w:type="dxa"/>
          </w:tcPr>
          <w:p w:rsidR="00D93401" w:rsidRDefault="00D93401" w:rsidP="00D93401">
            <w:r>
              <w:t>Date:</w:t>
            </w:r>
          </w:p>
        </w:tc>
        <w:tc>
          <w:tcPr>
            <w:tcW w:w="1890" w:type="dxa"/>
          </w:tcPr>
          <w:p w:rsidR="00D93401" w:rsidRDefault="00D93401" w:rsidP="00D93401">
            <w:r>
              <w:t>Date:</w:t>
            </w:r>
          </w:p>
        </w:tc>
        <w:tc>
          <w:tcPr>
            <w:tcW w:w="1890" w:type="dxa"/>
          </w:tcPr>
          <w:p w:rsidR="00D93401" w:rsidRDefault="00D93401" w:rsidP="00D93401">
            <w:r>
              <w:t>Date:</w:t>
            </w:r>
          </w:p>
        </w:tc>
      </w:tr>
      <w:tr w:rsidR="00D93401" w:rsidTr="00956E66">
        <w:tc>
          <w:tcPr>
            <w:tcW w:w="3060" w:type="dxa"/>
          </w:tcPr>
          <w:p w:rsidR="00D93401" w:rsidRDefault="00D93401" w:rsidP="00956E66">
            <w:pPr>
              <w:jc w:val="center"/>
              <w:rPr>
                <w:sz w:val="28"/>
                <w:szCs w:val="28"/>
              </w:rPr>
            </w:pPr>
          </w:p>
          <w:p w:rsidR="00480B23" w:rsidRDefault="00480B23" w:rsidP="00956E66">
            <w:pPr>
              <w:jc w:val="center"/>
              <w:rPr>
                <w:sz w:val="28"/>
                <w:szCs w:val="28"/>
              </w:rPr>
            </w:pPr>
          </w:p>
          <w:p w:rsidR="00480B23" w:rsidRPr="00956E66" w:rsidRDefault="00480B23" w:rsidP="00480B23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D93401" w:rsidRDefault="00D93401" w:rsidP="00D93401"/>
        </w:tc>
        <w:tc>
          <w:tcPr>
            <w:tcW w:w="1800" w:type="dxa"/>
          </w:tcPr>
          <w:p w:rsidR="00D93401" w:rsidRDefault="00D93401" w:rsidP="00D93401"/>
        </w:tc>
        <w:tc>
          <w:tcPr>
            <w:tcW w:w="1643" w:type="dxa"/>
          </w:tcPr>
          <w:p w:rsidR="00D93401" w:rsidRDefault="00D93401" w:rsidP="00D93401"/>
        </w:tc>
        <w:tc>
          <w:tcPr>
            <w:tcW w:w="1620" w:type="dxa"/>
          </w:tcPr>
          <w:p w:rsidR="00D93401" w:rsidRDefault="00D93401" w:rsidP="00D93401"/>
        </w:tc>
        <w:tc>
          <w:tcPr>
            <w:tcW w:w="1620" w:type="dxa"/>
          </w:tcPr>
          <w:p w:rsidR="00D93401" w:rsidRDefault="00D93401" w:rsidP="00D93401"/>
        </w:tc>
        <w:tc>
          <w:tcPr>
            <w:tcW w:w="1890" w:type="dxa"/>
          </w:tcPr>
          <w:p w:rsidR="00D93401" w:rsidRDefault="00D93401" w:rsidP="00D93401"/>
        </w:tc>
        <w:tc>
          <w:tcPr>
            <w:tcW w:w="1890" w:type="dxa"/>
          </w:tcPr>
          <w:p w:rsidR="00D93401" w:rsidRDefault="00D93401" w:rsidP="00D93401"/>
        </w:tc>
      </w:tr>
      <w:tr w:rsidR="00D93401" w:rsidTr="00956E66">
        <w:tc>
          <w:tcPr>
            <w:tcW w:w="3060" w:type="dxa"/>
          </w:tcPr>
          <w:p w:rsidR="00D93401" w:rsidRDefault="00D93401" w:rsidP="00956E66">
            <w:pPr>
              <w:jc w:val="center"/>
              <w:rPr>
                <w:sz w:val="28"/>
                <w:szCs w:val="28"/>
              </w:rPr>
            </w:pPr>
          </w:p>
          <w:p w:rsidR="00480B23" w:rsidRDefault="00480B23" w:rsidP="00956E66">
            <w:pPr>
              <w:jc w:val="center"/>
              <w:rPr>
                <w:sz w:val="28"/>
                <w:szCs w:val="28"/>
              </w:rPr>
            </w:pPr>
          </w:p>
          <w:p w:rsidR="00480B23" w:rsidRDefault="00480B23" w:rsidP="00956E66">
            <w:pPr>
              <w:jc w:val="center"/>
              <w:rPr>
                <w:sz w:val="28"/>
                <w:szCs w:val="28"/>
              </w:rPr>
            </w:pPr>
          </w:p>
          <w:p w:rsidR="00480B23" w:rsidRPr="00956E66" w:rsidRDefault="00480B23" w:rsidP="0095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D93401" w:rsidRDefault="00D93401" w:rsidP="00D93401"/>
        </w:tc>
        <w:tc>
          <w:tcPr>
            <w:tcW w:w="1800" w:type="dxa"/>
          </w:tcPr>
          <w:p w:rsidR="00D93401" w:rsidRDefault="00D93401" w:rsidP="00D93401"/>
        </w:tc>
        <w:tc>
          <w:tcPr>
            <w:tcW w:w="1643" w:type="dxa"/>
          </w:tcPr>
          <w:p w:rsidR="00D93401" w:rsidRDefault="00D93401" w:rsidP="00D93401"/>
        </w:tc>
        <w:tc>
          <w:tcPr>
            <w:tcW w:w="1620" w:type="dxa"/>
          </w:tcPr>
          <w:p w:rsidR="00D93401" w:rsidRDefault="00D93401" w:rsidP="00D93401"/>
        </w:tc>
        <w:tc>
          <w:tcPr>
            <w:tcW w:w="1620" w:type="dxa"/>
          </w:tcPr>
          <w:p w:rsidR="00D93401" w:rsidRDefault="00D93401" w:rsidP="00D93401"/>
        </w:tc>
        <w:tc>
          <w:tcPr>
            <w:tcW w:w="1890" w:type="dxa"/>
          </w:tcPr>
          <w:p w:rsidR="00D93401" w:rsidRDefault="00D93401" w:rsidP="00D93401"/>
        </w:tc>
        <w:tc>
          <w:tcPr>
            <w:tcW w:w="1890" w:type="dxa"/>
          </w:tcPr>
          <w:p w:rsidR="00D93401" w:rsidRDefault="00D93401" w:rsidP="00D93401"/>
        </w:tc>
      </w:tr>
      <w:tr w:rsidR="00D93401" w:rsidTr="00956E66">
        <w:tc>
          <w:tcPr>
            <w:tcW w:w="3060" w:type="dxa"/>
          </w:tcPr>
          <w:p w:rsidR="00D93401" w:rsidRDefault="00D93401" w:rsidP="00956E66">
            <w:pPr>
              <w:jc w:val="center"/>
              <w:rPr>
                <w:sz w:val="28"/>
                <w:szCs w:val="28"/>
              </w:rPr>
            </w:pPr>
          </w:p>
          <w:p w:rsidR="00480B23" w:rsidRDefault="00480B23" w:rsidP="00956E66">
            <w:pPr>
              <w:jc w:val="center"/>
              <w:rPr>
                <w:sz w:val="28"/>
                <w:szCs w:val="28"/>
              </w:rPr>
            </w:pPr>
          </w:p>
          <w:p w:rsidR="00480B23" w:rsidRDefault="00480B23" w:rsidP="00956E66">
            <w:pPr>
              <w:jc w:val="center"/>
              <w:rPr>
                <w:sz w:val="28"/>
                <w:szCs w:val="28"/>
              </w:rPr>
            </w:pPr>
          </w:p>
          <w:p w:rsidR="00480B23" w:rsidRPr="00956E66" w:rsidRDefault="00480B23" w:rsidP="0095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D93401" w:rsidRDefault="00D93401" w:rsidP="00D93401"/>
        </w:tc>
        <w:tc>
          <w:tcPr>
            <w:tcW w:w="1800" w:type="dxa"/>
          </w:tcPr>
          <w:p w:rsidR="00D93401" w:rsidRDefault="00D93401" w:rsidP="00D93401"/>
        </w:tc>
        <w:tc>
          <w:tcPr>
            <w:tcW w:w="1643" w:type="dxa"/>
          </w:tcPr>
          <w:p w:rsidR="00D93401" w:rsidRDefault="00D93401" w:rsidP="00D93401"/>
        </w:tc>
        <w:tc>
          <w:tcPr>
            <w:tcW w:w="1620" w:type="dxa"/>
          </w:tcPr>
          <w:p w:rsidR="00D93401" w:rsidRDefault="00D93401" w:rsidP="00D93401"/>
        </w:tc>
        <w:tc>
          <w:tcPr>
            <w:tcW w:w="1620" w:type="dxa"/>
          </w:tcPr>
          <w:p w:rsidR="00D93401" w:rsidRDefault="00D93401" w:rsidP="00D93401"/>
        </w:tc>
        <w:tc>
          <w:tcPr>
            <w:tcW w:w="1890" w:type="dxa"/>
          </w:tcPr>
          <w:p w:rsidR="00D93401" w:rsidRDefault="00D93401" w:rsidP="00D93401"/>
        </w:tc>
        <w:tc>
          <w:tcPr>
            <w:tcW w:w="1890" w:type="dxa"/>
          </w:tcPr>
          <w:p w:rsidR="00D93401" w:rsidRDefault="00D93401" w:rsidP="00D93401"/>
        </w:tc>
      </w:tr>
      <w:tr w:rsidR="00D93401" w:rsidTr="00956E66">
        <w:tc>
          <w:tcPr>
            <w:tcW w:w="3060" w:type="dxa"/>
          </w:tcPr>
          <w:p w:rsidR="00D93401" w:rsidRDefault="00D93401" w:rsidP="00956E66">
            <w:pPr>
              <w:jc w:val="center"/>
              <w:rPr>
                <w:sz w:val="28"/>
                <w:szCs w:val="28"/>
              </w:rPr>
            </w:pPr>
          </w:p>
          <w:p w:rsidR="00480B23" w:rsidRDefault="00480B23" w:rsidP="00956E66">
            <w:pPr>
              <w:jc w:val="center"/>
              <w:rPr>
                <w:sz w:val="28"/>
                <w:szCs w:val="28"/>
              </w:rPr>
            </w:pPr>
          </w:p>
          <w:p w:rsidR="00480B23" w:rsidRDefault="00480B23" w:rsidP="00956E66">
            <w:pPr>
              <w:jc w:val="center"/>
              <w:rPr>
                <w:sz w:val="28"/>
                <w:szCs w:val="28"/>
              </w:rPr>
            </w:pPr>
          </w:p>
          <w:p w:rsidR="00480B23" w:rsidRPr="00956E66" w:rsidRDefault="00480B23" w:rsidP="0095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D93401" w:rsidRDefault="00D93401" w:rsidP="00D93401"/>
        </w:tc>
        <w:tc>
          <w:tcPr>
            <w:tcW w:w="1800" w:type="dxa"/>
          </w:tcPr>
          <w:p w:rsidR="00D93401" w:rsidRDefault="00D93401" w:rsidP="00D93401"/>
        </w:tc>
        <w:tc>
          <w:tcPr>
            <w:tcW w:w="1643" w:type="dxa"/>
          </w:tcPr>
          <w:p w:rsidR="00D93401" w:rsidRDefault="00D93401" w:rsidP="00D93401"/>
        </w:tc>
        <w:tc>
          <w:tcPr>
            <w:tcW w:w="1620" w:type="dxa"/>
          </w:tcPr>
          <w:p w:rsidR="00D93401" w:rsidRDefault="00D93401" w:rsidP="00D93401"/>
        </w:tc>
        <w:tc>
          <w:tcPr>
            <w:tcW w:w="1620" w:type="dxa"/>
          </w:tcPr>
          <w:p w:rsidR="00D93401" w:rsidRDefault="00D93401" w:rsidP="00D93401"/>
        </w:tc>
        <w:tc>
          <w:tcPr>
            <w:tcW w:w="1890" w:type="dxa"/>
          </w:tcPr>
          <w:p w:rsidR="00D93401" w:rsidRDefault="00D93401" w:rsidP="00D93401"/>
        </w:tc>
        <w:tc>
          <w:tcPr>
            <w:tcW w:w="1890" w:type="dxa"/>
          </w:tcPr>
          <w:p w:rsidR="00D93401" w:rsidRDefault="00D93401" w:rsidP="00D93401"/>
        </w:tc>
      </w:tr>
      <w:tr w:rsidR="00D93401" w:rsidTr="00956E66">
        <w:tc>
          <w:tcPr>
            <w:tcW w:w="3060" w:type="dxa"/>
          </w:tcPr>
          <w:p w:rsidR="00D93401" w:rsidRDefault="00D93401" w:rsidP="00956E66">
            <w:pPr>
              <w:jc w:val="center"/>
              <w:rPr>
                <w:sz w:val="28"/>
                <w:szCs w:val="28"/>
              </w:rPr>
            </w:pPr>
          </w:p>
          <w:p w:rsidR="00480B23" w:rsidRDefault="00480B23" w:rsidP="00956E66">
            <w:pPr>
              <w:jc w:val="center"/>
              <w:rPr>
                <w:sz w:val="28"/>
                <w:szCs w:val="28"/>
              </w:rPr>
            </w:pPr>
          </w:p>
          <w:p w:rsidR="00480B23" w:rsidRDefault="00480B23" w:rsidP="00956E66">
            <w:pPr>
              <w:jc w:val="center"/>
              <w:rPr>
                <w:sz w:val="28"/>
                <w:szCs w:val="28"/>
              </w:rPr>
            </w:pPr>
          </w:p>
          <w:p w:rsidR="00480B23" w:rsidRPr="00956E66" w:rsidRDefault="00480B23" w:rsidP="0095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D93401" w:rsidRDefault="00D93401" w:rsidP="00D93401"/>
        </w:tc>
        <w:tc>
          <w:tcPr>
            <w:tcW w:w="1800" w:type="dxa"/>
          </w:tcPr>
          <w:p w:rsidR="00D93401" w:rsidRDefault="00D93401" w:rsidP="00D93401"/>
        </w:tc>
        <w:tc>
          <w:tcPr>
            <w:tcW w:w="1643" w:type="dxa"/>
          </w:tcPr>
          <w:p w:rsidR="00D93401" w:rsidRDefault="00D93401" w:rsidP="00D93401"/>
        </w:tc>
        <w:tc>
          <w:tcPr>
            <w:tcW w:w="1620" w:type="dxa"/>
          </w:tcPr>
          <w:p w:rsidR="00D93401" w:rsidRDefault="00D93401" w:rsidP="00D93401"/>
        </w:tc>
        <w:tc>
          <w:tcPr>
            <w:tcW w:w="1620" w:type="dxa"/>
          </w:tcPr>
          <w:p w:rsidR="00D93401" w:rsidRDefault="00D93401" w:rsidP="00D93401"/>
        </w:tc>
        <w:tc>
          <w:tcPr>
            <w:tcW w:w="1890" w:type="dxa"/>
          </w:tcPr>
          <w:p w:rsidR="00D93401" w:rsidRDefault="00D93401" w:rsidP="00D93401"/>
        </w:tc>
        <w:tc>
          <w:tcPr>
            <w:tcW w:w="1890" w:type="dxa"/>
          </w:tcPr>
          <w:p w:rsidR="00D93401" w:rsidRDefault="00D93401" w:rsidP="00D93401"/>
        </w:tc>
      </w:tr>
      <w:tr w:rsidR="00D93401" w:rsidTr="00956E66">
        <w:tc>
          <w:tcPr>
            <w:tcW w:w="3060" w:type="dxa"/>
          </w:tcPr>
          <w:p w:rsidR="00D93401" w:rsidRPr="00956E66" w:rsidRDefault="00D93401" w:rsidP="0095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D93401" w:rsidRDefault="00D93401" w:rsidP="00D93401"/>
          <w:p w:rsidR="00956E66" w:rsidRDefault="00956E66" w:rsidP="00D93401"/>
          <w:p w:rsidR="00956E66" w:rsidRDefault="00956E66" w:rsidP="00D93401"/>
          <w:p w:rsidR="00956E66" w:rsidRDefault="00956E66" w:rsidP="00D93401"/>
        </w:tc>
        <w:tc>
          <w:tcPr>
            <w:tcW w:w="1800" w:type="dxa"/>
          </w:tcPr>
          <w:p w:rsidR="00D93401" w:rsidRDefault="00D93401" w:rsidP="00D93401"/>
        </w:tc>
        <w:tc>
          <w:tcPr>
            <w:tcW w:w="1643" w:type="dxa"/>
          </w:tcPr>
          <w:p w:rsidR="00D93401" w:rsidRDefault="00D93401" w:rsidP="00D93401"/>
        </w:tc>
        <w:tc>
          <w:tcPr>
            <w:tcW w:w="1620" w:type="dxa"/>
          </w:tcPr>
          <w:p w:rsidR="00D93401" w:rsidRDefault="00D93401" w:rsidP="00D93401"/>
        </w:tc>
        <w:tc>
          <w:tcPr>
            <w:tcW w:w="1620" w:type="dxa"/>
          </w:tcPr>
          <w:p w:rsidR="00D93401" w:rsidRDefault="00D93401" w:rsidP="00D93401"/>
        </w:tc>
        <w:tc>
          <w:tcPr>
            <w:tcW w:w="1890" w:type="dxa"/>
          </w:tcPr>
          <w:p w:rsidR="00D93401" w:rsidRDefault="00D93401" w:rsidP="00D93401"/>
        </w:tc>
        <w:tc>
          <w:tcPr>
            <w:tcW w:w="1890" w:type="dxa"/>
          </w:tcPr>
          <w:p w:rsidR="00D93401" w:rsidRDefault="00D93401" w:rsidP="00D93401"/>
        </w:tc>
      </w:tr>
      <w:tr w:rsidR="00D93401" w:rsidTr="00956E66">
        <w:tc>
          <w:tcPr>
            <w:tcW w:w="3060" w:type="dxa"/>
          </w:tcPr>
          <w:p w:rsidR="00D93401" w:rsidRPr="00956E66" w:rsidRDefault="00956E66" w:rsidP="00956E66">
            <w:pPr>
              <w:jc w:val="center"/>
              <w:rPr>
                <w:sz w:val="28"/>
                <w:szCs w:val="28"/>
              </w:rPr>
            </w:pPr>
            <w:r w:rsidRPr="00956E66">
              <w:rPr>
                <w:sz w:val="28"/>
                <w:szCs w:val="28"/>
              </w:rPr>
              <w:t>Steps</w:t>
            </w:r>
          </w:p>
          <w:p w:rsidR="00D93401" w:rsidRPr="00956E66" w:rsidRDefault="00D93401" w:rsidP="0095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D93401" w:rsidRDefault="00D93401" w:rsidP="00D93401"/>
        </w:tc>
        <w:tc>
          <w:tcPr>
            <w:tcW w:w="1800" w:type="dxa"/>
          </w:tcPr>
          <w:p w:rsidR="00D93401" w:rsidRDefault="00D93401" w:rsidP="00D93401"/>
        </w:tc>
        <w:tc>
          <w:tcPr>
            <w:tcW w:w="1643" w:type="dxa"/>
          </w:tcPr>
          <w:p w:rsidR="00D93401" w:rsidRDefault="00D93401" w:rsidP="00D93401"/>
        </w:tc>
        <w:tc>
          <w:tcPr>
            <w:tcW w:w="1620" w:type="dxa"/>
          </w:tcPr>
          <w:p w:rsidR="00D93401" w:rsidRDefault="00D93401" w:rsidP="00D93401"/>
        </w:tc>
        <w:tc>
          <w:tcPr>
            <w:tcW w:w="1620" w:type="dxa"/>
          </w:tcPr>
          <w:p w:rsidR="00D93401" w:rsidRDefault="00D93401" w:rsidP="00D93401"/>
        </w:tc>
        <w:tc>
          <w:tcPr>
            <w:tcW w:w="1890" w:type="dxa"/>
          </w:tcPr>
          <w:p w:rsidR="00D93401" w:rsidRDefault="00D93401" w:rsidP="00D93401"/>
        </w:tc>
        <w:tc>
          <w:tcPr>
            <w:tcW w:w="1890" w:type="dxa"/>
          </w:tcPr>
          <w:p w:rsidR="00D93401" w:rsidRDefault="00D93401" w:rsidP="00D93401"/>
        </w:tc>
      </w:tr>
      <w:tr w:rsidR="00956E66" w:rsidTr="00956E66">
        <w:tc>
          <w:tcPr>
            <w:tcW w:w="3060" w:type="dxa"/>
          </w:tcPr>
          <w:p w:rsidR="00956E66" w:rsidRDefault="00956E66" w:rsidP="00956E66">
            <w:pPr>
              <w:jc w:val="center"/>
              <w:rPr>
                <w:sz w:val="28"/>
                <w:szCs w:val="28"/>
              </w:rPr>
            </w:pPr>
            <w:r w:rsidRPr="00956E66">
              <w:rPr>
                <w:sz w:val="28"/>
                <w:szCs w:val="28"/>
              </w:rPr>
              <w:t>Water</w:t>
            </w:r>
          </w:p>
          <w:p w:rsidR="00956E66" w:rsidRPr="00956E66" w:rsidRDefault="00956E66" w:rsidP="00911941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956E66" w:rsidRDefault="00956E66" w:rsidP="00D93401"/>
        </w:tc>
        <w:tc>
          <w:tcPr>
            <w:tcW w:w="1800" w:type="dxa"/>
          </w:tcPr>
          <w:p w:rsidR="00956E66" w:rsidRDefault="00956E66" w:rsidP="00D93401"/>
        </w:tc>
        <w:tc>
          <w:tcPr>
            <w:tcW w:w="1643" w:type="dxa"/>
          </w:tcPr>
          <w:p w:rsidR="00956E66" w:rsidRDefault="00956E66" w:rsidP="00D93401"/>
        </w:tc>
        <w:tc>
          <w:tcPr>
            <w:tcW w:w="1620" w:type="dxa"/>
          </w:tcPr>
          <w:p w:rsidR="00956E66" w:rsidRDefault="00956E66" w:rsidP="00D93401"/>
        </w:tc>
        <w:tc>
          <w:tcPr>
            <w:tcW w:w="1620" w:type="dxa"/>
          </w:tcPr>
          <w:p w:rsidR="00956E66" w:rsidRDefault="00956E66" w:rsidP="00D93401"/>
        </w:tc>
        <w:tc>
          <w:tcPr>
            <w:tcW w:w="1890" w:type="dxa"/>
          </w:tcPr>
          <w:p w:rsidR="00956E66" w:rsidRDefault="00956E66" w:rsidP="00D93401"/>
        </w:tc>
        <w:tc>
          <w:tcPr>
            <w:tcW w:w="1890" w:type="dxa"/>
          </w:tcPr>
          <w:p w:rsidR="00956E66" w:rsidRDefault="00956E66" w:rsidP="00D93401"/>
        </w:tc>
      </w:tr>
      <w:tr w:rsidR="00956E66" w:rsidTr="00956E66">
        <w:tc>
          <w:tcPr>
            <w:tcW w:w="3060" w:type="dxa"/>
          </w:tcPr>
          <w:p w:rsidR="00956E66" w:rsidRPr="00956E66" w:rsidRDefault="00956E66" w:rsidP="00956E66">
            <w:pPr>
              <w:jc w:val="center"/>
              <w:rPr>
                <w:sz w:val="28"/>
                <w:szCs w:val="28"/>
              </w:rPr>
            </w:pPr>
            <w:r w:rsidRPr="00956E66">
              <w:rPr>
                <w:sz w:val="28"/>
                <w:szCs w:val="28"/>
              </w:rPr>
              <w:t>Protein</w:t>
            </w:r>
          </w:p>
          <w:p w:rsidR="00956E66" w:rsidRPr="00956E66" w:rsidRDefault="00956E66" w:rsidP="00956E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956E66" w:rsidRDefault="00956E66" w:rsidP="00D93401"/>
        </w:tc>
        <w:tc>
          <w:tcPr>
            <w:tcW w:w="1800" w:type="dxa"/>
          </w:tcPr>
          <w:p w:rsidR="00956E66" w:rsidRDefault="00956E66" w:rsidP="00D93401"/>
        </w:tc>
        <w:tc>
          <w:tcPr>
            <w:tcW w:w="1643" w:type="dxa"/>
          </w:tcPr>
          <w:p w:rsidR="00956E66" w:rsidRDefault="00956E66" w:rsidP="00D93401"/>
        </w:tc>
        <w:tc>
          <w:tcPr>
            <w:tcW w:w="1620" w:type="dxa"/>
          </w:tcPr>
          <w:p w:rsidR="00956E66" w:rsidRDefault="00956E66" w:rsidP="00D93401"/>
        </w:tc>
        <w:tc>
          <w:tcPr>
            <w:tcW w:w="1620" w:type="dxa"/>
          </w:tcPr>
          <w:p w:rsidR="00956E66" w:rsidRDefault="00956E66" w:rsidP="00D93401"/>
        </w:tc>
        <w:tc>
          <w:tcPr>
            <w:tcW w:w="1890" w:type="dxa"/>
          </w:tcPr>
          <w:p w:rsidR="00956E66" w:rsidRDefault="00956E66" w:rsidP="00D93401"/>
        </w:tc>
        <w:tc>
          <w:tcPr>
            <w:tcW w:w="1890" w:type="dxa"/>
          </w:tcPr>
          <w:p w:rsidR="00956E66" w:rsidRDefault="00956E66" w:rsidP="00D93401"/>
        </w:tc>
      </w:tr>
    </w:tbl>
    <w:p w:rsidR="001D33A9" w:rsidRDefault="001D33A9" w:rsidP="001D33A9">
      <w:pPr>
        <w:jc w:val="center"/>
      </w:pPr>
      <w:r>
        <w:lastRenderedPageBreak/>
        <w:t xml:space="preserve">                </w:t>
      </w:r>
      <w:r>
        <w:rPr>
          <w:noProof/>
        </w:rPr>
        <w:drawing>
          <wp:inline distT="0" distB="0" distL="0" distR="0" wp14:anchorId="18AA7C68" wp14:editId="5F7368A9">
            <wp:extent cx="6639537" cy="986343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4449" cy="1027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3A9" w:rsidRDefault="001D33A9" w:rsidP="001D33A9"/>
    <w:tbl>
      <w:tblPr>
        <w:tblStyle w:val="TableGrid"/>
        <w:tblW w:w="15210" w:type="dxa"/>
        <w:tblInd w:w="-612" w:type="dxa"/>
        <w:tblLook w:val="04A0" w:firstRow="1" w:lastRow="0" w:firstColumn="1" w:lastColumn="0" w:noHBand="0" w:noVBand="1"/>
      </w:tblPr>
      <w:tblGrid>
        <w:gridCol w:w="3060"/>
        <w:gridCol w:w="1687"/>
        <w:gridCol w:w="1800"/>
        <w:gridCol w:w="1643"/>
        <w:gridCol w:w="1620"/>
        <w:gridCol w:w="1620"/>
        <w:gridCol w:w="1890"/>
        <w:gridCol w:w="1890"/>
      </w:tblGrid>
      <w:tr w:rsidR="001D33A9" w:rsidTr="00B47F44">
        <w:tc>
          <w:tcPr>
            <w:tcW w:w="3060" w:type="dxa"/>
          </w:tcPr>
          <w:p w:rsidR="001D33A9" w:rsidRPr="00D93401" w:rsidRDefault="001D33A9" w:rsidP="00B47F44">
            <w:pPr>
              <w:rPr>
                <w:sz w:val="36"/>
                <w:szCs w:val="36"/>
              </w:rPr>
            </w:pPr>
            <w:r w:rsidRPr="00D93401">
              <w:rPr>
                <w:sz w:val="36"/>
                <w:szCs w:val="36"/>
              </w:rPr>
              <w:t>Medication/Activity</w:t>
            </w:r>
          </w:p>
        </w:tc>
        <w:tc>
          <w:tcPr>
            <w:tcW w:w="1687" w:type="dxa"/>
          </w:tcPr>
          <w:p w:rsidR="001D33A9" w:rsidRDefault="001D33A9" w:rsidP="00B47F44">
            <w:r>
              <w:t>Date:</w:t>
            </w:r>
          </w:p>
          <w:p w:rsidR="001D33A9" w:rsidRDefault="001D33A9" w:rsidP="00B47F44"/>
          <w:p w:rsidR="001D33A9" w:rsidRDefault="001D33A9" w:rsidP="00B47F44"/>
        </w:tc>
        <w:tc>
          <w:tcPr>
            <w:tcW w:w="1800" w:type="dxa"/>
          </w:tcPr>
          <w:p w:rsidR="001D33A9" w:rsidRDefault="001D33A9" w:rsidP="00B47F44">
            <w:r>
              <w:t>Date:</w:t>
            </w:r>
          </w:p>
        </w:tc>
        <w:tc>
          <w:tcPr>
            <w:tcW w:w="1643" w:type="dxa"/>
          </w:tcPr>
          <w:p w:rsidR="001D33A9" w:rsidRDefault="001D33A9" w:rsidP="00B47F44">
            <w:r>
              <w:t>Date:</w:t>
            </w:r>
          </w:p>
        </w:tc>
        <w:tc>
          <w:tcPr>
            <w:tcW w:w="1620" w:type="dxa"/>
          </w:tcPr>
          <w:p w:rsidR="001D33A9" w:rsidRDefault="001D33A9" w:rsidP="00B47F44">
            <w:r>
              <w:t>Date:</w:t>
            </w:r>
          </w:p>
        </w:tc>
        <w:tc>
          <w:tcPr>
            <w:tcW w:w="1620" w:type="dxa"/>
          </w:tcPr>
          <w:p w:rsidR="001D33A9" w:rsidRDefault="001D33A9" w:rsidP="00B47F44">
            <w:r>
              <w:t>Date:</w:t>
            </w:r>
          </w:p>
        </w:tc>
        <w:tc>
          <w:tcPr>
            <w:tcW w:w="1890" w:type="dxa"/>
          </w:tcPr>
          <w:p w:rsidR="001D33A9" w:rsidRDefault="001D33A9" w:rsidP="00B47F44">
            <w:r>
              <w:t>Date:</w:t>
            </w:r>
          </w:p>
        </w:tc>
        <w:tc>
          <w:tcPr>
            <w:tcW w:w="1890" w:type="dxa"/>
          </w:tcPr>
          <w:p w:rsidR="001D33A9" w:rsidRDefault="001D33A9" w:rsidP="00B47F44">
            <w:r>
              <w:t>Date:</w:t>
            </w:r>
          </w:p>
        </w:tc>
      </w:tr>
      <w:tr w:rsidR="001D33A9" w:rsidTr="00B47F44">
        <w:tc>
          <w:tcPr>
            <w:tcW w:w="3060" w:type="dxa"/>
          </w:tcPr>
          <w:p w:rsidR="001D33A9" w:rsidRDefault="001D33A9" w:rsidP="00B47F44">
            <w:pPr>
              <w:jc w:val="center"/>
              <w:rPr>
                <w:sz w:val="28"/>
                <w:szCs w:val="28"/>
              </w:rPr>
            </w:pPr>
          </w:p>
          <w:p w:rsidR="001D33A9" w:rsidRDefault="001D33A9" w:rsidP="00B47F44">
            <w:pPr>
              <w:jc w:val="center"/>
              <w:rPr>
                <w:sz w:val="28"/>
                <w:szCs w:val="28"/>
              </w:rPr>
            </w:pPr>
          </w:p>
          <w:p w:rsidR="001D33A9" w:rsidRPr="00956E66" w:rsidRDefault="001D33A9" w:rsidP="00B47F44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1D33A9" w:rsidRDefault="001D33A9" w:rsidP="00B47F44"/>
        </w:tc>
        <w:tc>
          <w:tcPr>
            <w:tcW w:w="1800" w:type="dxa"/>
          </w:tcPr>
          <w:p w:rsidR="001D33A9" w:rsidRDefault="001D33A9" w:rsidP="00B47F44"/>
        </w:tc>
        <w:tc>
          <w:tcPr>
            <w:tcW w:w="1643" w:type="dxa"/>
          </w:tcPr>
          <w:p w:rsidR="001D33A9" w:rsidRDefault="001D33A9" w:rsidP="00B47F44"/>
        </w:tc>
        <w:tc>
          <w:tcPr>
            <w:tcW w:w="1620" w:type="dxa"/>
          </w:tcPr>
          <w:p w:rsidR="001D33A9" w:rsidRDefault="001D33A9" w:rsidP="00B47F44"/>
        </w:tc>
        <w:tc>
          <w:tcPr>
            <w:tcW w:w="1620" w:type="dxa"/>
          </w:tcPr>
          <w:p w:rsidR="001D33A9" w:rsidRDefault="001D33A9" w:rsidP="00B47F44"/>
        </w:tc>
        <w:tc>
          <w:tcPr>
            <w:tcW w:w="1890" w:type="dxa"/>
          </w:tcPr>
          <w:p w:rsidR="001D33A9" w:rsidRDefault="001D33A9" w:rsidP="00B47F44"/>
        </w:tc>
        <w:tc>
          <w:tcPr>
            <w:tcW w:w="1890" w:type="dxa"/>
          </w:tcPr>
          <w:p w:rsidR="001D33A9" w:rsidRDefault="001D33A9" w:rsidP="00B47F44"/>
        </w:tc>
      </w:tr>
      <w:tr w:rsidR="001D33A9" w:rsidTr="00B47F44">
        <w:tc>
          <w:tcPr>
            <w:tcW w:w="3060" w:type="dxa"/>
          </w:tcPr>
          <w:p w:rsidR="001D33A9" w:rsidRDefault="001D33A9" w:rsidP="00B47F44">
            <w:pPr>
              <w:jc w:val="center"/>
              <w:rPr>
                <w:sz w:val="28"/>
                <w:szCs w:val="28"/>
              </w:rPr>
            </w:pPr>
          </w:p>
          <w:p w:rsidR="001D33A9" w:rsidRDefault="001D33A9" w:rsidP="00B47F44">
            <w:pPr>
              <w:jc w:val="center"/>
              <w:rPr>
                <w:sz w:val="28"/>
                <w:szCs w:val="28"/>
              </w:rPr>
            </w:pPr>
          </w:p>
          <w:p w:rsidR="001D33A9" w:rsidRDefault="001D33A9" w:rsidP="00B47F44">
            <w:pPr>
              <w:jc w:val="center"/>
              <w:rPr>
                <w:sz w:val="28"/>
                <w:szCs w:val="28"/>
              </w:rPr>
            </w:pPr>
          </w:p>
          <w:p w:rsidR="001D33A9" w:rsidRPr="00956E66" w:rsidRDefault="001D33A9" w:rsidP="00B47F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1D33A9" w:rsidRDefault="001D33A9" w:rsidP="00B47F44"/>
        </w:tc>
        <w:tc>
          <w:tcPr>
            <w:tcW w:w="1800" w:type="dxa"/>
          </w:tcPr>
          <w:p w:rsidR="001D33A9" w:rsidRDefault="001D33A9" w:rsidP="00B47F44"/>
        </w:tc>
        <w:tc>
          <w:tcPr>
            <w:tcW w:w="1643" w:type="dxa"/>
          </w:tcPr>
          <w:p w:rsidR="001D33A9" w:rsidRDefault="001D33A9" w:rsidP="00B47F44"/>
        </w:tc>
        <w:tc>
          <w:tcPr>
            <w:tcW w:w="1620" w:type="dxa"/>
          </w:tcPr>
          <w:p w:rsidR="001D33A9" w:rsidRDefault="001D33A9" w:rsidP="00B47F44"/>
        </w:tc>
        <w:tc>
          <w:tcPr>
            <w:tcW w:w="1620" w:type="dxa"/>
          </w:tcPr>
          <w:p w:rsidR="001D33A9" w:rsidRDefault="001D33A9" w:rsidP="00B47F44"/>
        </w:tc>
        <w:tc>
          <w:tcPr>
            <w:tcW w:w="1890" w:type="dxa"/>
          </w:tcPr>
          <w:p w:rsidR="001D33A9" w:rsidRDefault="001D33A9" w:rsidP="00B47F44"/>
        </w:tc>
        <w:tc>
          <w:tcPr>
            <w:tcW w:w="1890" w:type="dxa"/>
          </w:tcPr>
          <w:p w:rsidR="001D33A9" w:rsidRDefault="001D33A9" w:rsidP="00B47F44"/>
        </w:tc>
      </w:tr>
      <w:tr w:rsidR="001D33A9" w:rsidTr="00B47F44">
        <w:tc>
          <w:tcPr>
            <w:tcW w:w="3060" w:type="dxa"/>
          </w:tcPr>
          <w:p w:rsidR="001D33A9" w:rsidRDefault="001D33A9" w:rsidP="00B47F44">
            <w:pPr>
              <w:jc w:val="center"/>
              <w:rPr>
                <w:sz w:val="28"/>
                <w:szCs w:val="28"/>
              </w:rPr>
            </w:pPr>
          </w:p>
          <w:p w:rsidR="001D33A9" w:rsidRDefault="001D33A9" w:rsidP="00B47F44">
            <w:pPr>
              <w:jc w:val="center"/>
              <w:rPr>
                <w:sz w:val="28"/>
                <w:szCs w:val="28"/>
              </w:rPr>
            </w:pPr>
          </w:p>
          <w:p w:rsidR="001D33A9" w:rsidRDefault="001D33A9" w:rsidP="00B47F44">
            <w:pPr>
              <w:jc w:val="center"/>
              <w:rPr>
                <w:sz w:val="28"/>
                <w:szCs w:val="28"/>
              </w:rPr>
            </w:pPr>
          </w:p>
          <w:p w:rsidR="001D33A9" w:rsidRPr="00956E66" w:rsidRDefault="001D33A9" w:rsidP="00B47F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1D33A9" w:rsidRDefault="001D33A9" w:rsidP="00B47F44"/>
        </w:tc>
        <w:tc>
          <w:tcPr>
            <w:tcW w:w="1800" w:type="dxa"/>
          </w:tcPr>
          <w:p w:rsidR="001D33A9" w:rsidRDefault="001D33A9" w:rsidP="00B47F44"/>
        </w:tc>
        <w:tc>
          <w:tcPr>
            <w:tcW w:w="1643" w:type="dxa"/>
          </w:tcPr>
          <w:p w:rsidR="001D33A9" w:rsidRDefault="001D33A9" w:rsidP="00B47F44"/>
        </w:tc>
        <w:tc>
          <w:tcPr>
            <w:tcW w:w="1620" w:type="dxa"/>
          </w:tcPr>
          <w:p w:rsidR="001D33A9" w:rsidRDefault="001D33A9" w:rsidP="00B47F44"/>
        </w:tc>
        <w:tc>
          <w:tcPr>
            <w:tcW w:w="1620" w:type="dxa"/>
          </w:tcPr>
          <w:p w:rsidR="001D33A9" w:rsidRDefault="001D33A9" w:rsidP="00B47F44"/>
        </w:tc>
        <w:tc>
          <w:tcPr>
            <w:tcW w:w="1890" w:type="dxa"/>
          </w:tcPr>
          <w:p w:rsidR="001D33A9" w:rsidRDefault="001D33A9" w:rsidP="00B47F44"/>
        </w:tc>
        <w:tc>
          <w:tcPr>
            <w:tcW w:w="1890" w:type="dxa"/>
          </w:tcPr>
          <w:p w:rsidR="001D33A9" w:rsidRDefault="001D33A9" w:rsidP="00B47F44"/>
        </w:tc>
      </w:tr>
      <w:tr w:rsidR="001D33A9" w:rsidTr="00B47F44">
        <w:tc>
          <w:tcPr>
            <w:tcW w:w="3060" w:type="dxa"/>
          </w:tcPr>
          <w:p w:rsidR="001D33A9" w:rsidRDefault="001D33A9" w:rsidP="00B47F44">
            <w:pPr>
              <w:jc w:val="center"/>
              <w:rPr>
                <w:sz w:val="28"/>
                <w:szCs w:val="28"/>
              </w:rPr>
            </w:pPr>
          </w:p>
          <w:p w:rsidR="001D33A9" w:rsidRDefault="001D33A9" w:rsidP="00B47F44">
            <w:pPr>
              <w:jc w:val="center"/>
              <w:rPr>
                <w:sz w:val="28"/>
                <w:szCs w:val="28"/>
              </w:rPr>
            </w:pPr>
          </w:p>
          <w:p w:rsidR="001D33A9" w:rsidRDefault="001D33A9" w:rsidP="00B47F44">
            <w:pPr>
              <w:jc w:val="center"/>
              <w:rPr>
                <w:sz w:val="28"/>
                <w:szCs w:val="28"/>
              </w:rPr>
            </w:pPr>
          </w:p>
          <w:p w:rsidR="001D33A9" w:rsidRPr="00956E66" w:rsidRDefault="001D33A9" w:rsidP="00B47F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1D33A9" w:rsidRDefault="001D33A9" w:rsidP="00B47F44"/>
        </w:tc>
        <w:tc>
          <w:tcPr>
            <w:tcW w:w="1800" w:type="dxa"/>
          </w:tcPr>
          <w:p w:rsidR="001D33A9" w:rsidRDefault="001D33A9" w:rsidP="00B47F44"/>
        </w:tc>
        <w:tc>
          <w:tcPr>
            <w:tcW w:w="1643" w:type="dxa"/>
          </w:tcPr>
          <w:p w:rsidR="001D33A9" w:rsidRDefault="001D33A9" w:rsidP="00B47F44"/>
        </w:tc>
        <w:tc>
          <w:tcPr>
            <w:tcW w:w="1620" w:type="dxa"/>
          </w:tcPr>
          <w:p w:rsidR="001D33A9" w:rsidRDefault="001D33A9" w:rsidP="00B47F44"/>
        </w:tc>
        <w:tc>
          <w:tcPr>
            <w:tcW w:w="1620" w:type="dxa"/>
          </w:tcPr>
          <w:p w:rsidR="001D33A9" w:rsidRDefault="001D33A9" w:rsidP="00B47F44"/>
        </w:tc>
        <w:tc>
          <w:tcPr>
            <w:tcW w:w="1890" w:type="dxa"/>
          </w:tcPr>
          <w:p w:rsidR="001D33A9" w:rsidRDefault="001D33A9" w:rsidP="00B47F44"/>
        </w:tc>
        <w:tc>
          <w:tcPr>
            <w:tcW w:w="1890" w:type="dxa"/>
          </w:tcPr>
          <w:p w:rsidR="001D33A9" w:rsidRDefault="001D33A9" w:rsidP="00B47F44"/>
        </w:tc>
      </w:tr>
      <w:tr w:rsidR="001D33A9" w:rsidTr="00B47F44">
        <w:tc>
          <w:tcPr>
            <w:tcW w:w="3060" w:type="dxa"/>
          </w:tcPr>
          <w:p w:rsidR="001D33A9" w:rsidRDefault="001D33A9" w:rsidP="00B47F44">
            <w:pPr>
              <w:jc w:val="center"/>
              <w:rPr>
                <w:sz w:val="28"/>
                <w:szCs w:val="28"/>
              </w:rPr>
            </w:pPr>
          </w:p>
          <w:p w:rsidR="001D33A9" w:rsidRDefault="001D33A9" w:rsidP="00B47F44">
            <w:pPr>
              <w:jc w:val="center"/>
              <w:rPr>
                <w:sz w:val="28"/>
                <w:szCs w:val="28"/>
              </w:rPr>
            </w:pPr>
          </w:p>
          <w:p w:rsidR="001D33A9" w:rsidRDefault="001D33A9" w:rsidP="00B47F44">
            <w:pPr>
              <w:jc w:val="center"/>
              <w:rPr>
                <w:sz w:val="28"/>
                <w:szCs w:val="28"/>
              </w:rPr>
            </w:pPr>
          </w:p>
          <w:p w:rsidR="001D33A9" w:rsidRPr="00956E66" w:rsidRDefault="001D33A9" w:rsidP="00B47F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1D33A9" w:rsidRDefault="001D33A9" w:rsidP="00B47F44"/>
        </w:tc>
        <w:tc>
          <w:tcPr>
            <w:tcW w:w="1800" w:type="dxa"/>
          </w:tcPr>
          <w:p w:rsidR="001D33A9" w:rsidRDefault="001D33A9" w:rsidP="00B47F44"/>
        </w:tc>
        <w:tc>
          <w:tcPr>
            <w:tcW w:w="1643" w:type="dxa"/>
          </w:tcPr>
          <w:p w:rsidR="001D33A9" w:rsidRDefault="001D33A9" w:rsidP="00B47F44"/>
        </w:tc>
        <w:tc>
          <w:tcPr>
            <w:tcW w:w="1620" w:type="dxa"/>
          </w:tcPr>
          <w:p w:rsidR="001D33A9" w:rsidRDefault="001D33A9" w:rsidP="00B47F44"/>
        </w:tc>
        <w:tc>
          <w:tcPr>
            <w:tcW w:w="1620" w:type="dxa"/>
          </w:tcPr>
          <w:p w:rsidR="001D33A9" w:rsidRDefault="001D33A9" w:rsidP="00B47F44"/>
        </w:tc>
        <w:tc>
          <w:tcPr>
            <w:tcW w:w="1890" w:type="dxa"/>
          </w:tcPr>
          <w:p w:rsidR="001D33A9" w:rsidRDefault="001D33A9" w:rsidP="00B47F44"/>
        </w:tc>
        <w:tc>
          <w:tcPr>
            <w:tcW w:w="1890" w:type="dxa"/>
          </w:tcPr>
          <w:p w:rsidR="001D33A9" w:rsidRDefault="001D33A9" w:rsidP="00B47F44"/>
        </w:tc>
      </w:tr>
      <w:tr w:rsidR="001D33A9" w:rsidTr="00B47F44">
        <w:tc>
          <w:tcPr>
            <w:tcW w:w="3060" w:type="dxa"/>
          </w:tcPr>
          <w:p w:rsidR="001D33A9" w:rsidRPr="00956E66" w:rsidRDefault="001D33A9" w:rsidP="00B47F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1D33A9" w:rsidRDefault="001D33A9" w:rsidP="00B47F44"/>
          <w:p w:rsidR="001D33A9" w:rsidRDefault="001D33A9" w:rsidP="00B47F44"/>
          <w:p w:rsidR="001D33A9" w:rsidRDefault="001D33A9" w:rsidP="00B47F44"/>
          <w:p w:rsidR="001D33A9" w:rsidRDefault="001D33A9" w:rsidP="00B47F44"/>
        </w:tc>
        <w:tc>
          <w:tcPr>
            <w:tcW w:w="1800" w:type="dxa"/>
          </w:tcPr>
          <w:p w:rsidR="001D33A9" w:rsidRDefault="001D33A9" w:rsidP="00B47F44"/>
        </w:tc>
        <w:tc>
          <w:tcPr>
            <w:tcW w:w="1643" w:type="dxa"/>
          </w:tcPr>
          <w:p w:rsidR="001D33A9" w:rsidRDefault="001D33A9" w:rsidP="00B47F44"/>
        </w:tc>
        <w:tc>
          <w:tcPr>
            <w:tcW w:w="1620" w:type="dxa"/>
          </w:tcPr>
          <w:p w:rsidR="001D33A9" w:rsidRDefault="001D33A9" w:rsidP="00B47F44"/>
        </w:tc>
        <w:tc>
          <w:tcPr>
            <w:tcW w:w="1620" w:type="dxa"/>
          </w:tcPr>
          <w:p w:rsidR="001D33A9" w:rsidRDefault="001D33A9" w:rsidP="00B47F44"/>
        </w:tc>
        <w:tc>
          <w:tcPr>
            <w:tcW w:w="1890" w:type="dxa"/>
          </w:tcPr>
          <w:p w:rsidR="001D33A9" w:rsidRDefault="001D33A9" w:rsidP="00B47F44"/>
        </w:tc>
        <w:tc>
          <w:tcPr>
            <w:tcW w:w="1890" w:type="dxa"/>
          </w:tcPr>
          <w:p w:rsidR="001D33A9" w:rsidRDefault="001D33A9" w:rsidP="00B47F44"/>
        </w:tc>
      </w:tr>
      <w:tr w:rsidR="001D33A9" w:rsidTr="00B47F44">
        <w:tc>
          <w:tcPr>
            <w:tcW w:w="3060" w:type="dxa"/>
          </w:tcPr>
          <w:p w:rsidR="001D33A9" w:rsidRPr="00956E66" w:rsidRDefault="001D33A9" w:rsidP="00B47F44">
            <w:pPr>
              <w:jc w:val="center"/>
              <w:rPr>
                <w:sz w:val="28"/>
                <w:szCs w:val="28"/>
              </w:rPr>
            </w:pPr>
            <w:r w:rsidRPr="00956E66">
              <w:rPr>
                <w:sz w:val="28"/>
                <w:szCs w:val="28"/>
              </w:rPr>
              <w:t>Steps</w:t>
            </w:r>
          </w:p>
          <w:p w:rsidR="001D33A9" w:rsidRPr="00956E66" w:rsidRDefault="001D33A9" w:rsidP="00B47F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1D33A9" w:rsidRDefault="001D33A9" w:rsidP="00B47F44"/>
        </w:tc>
        <w:tc>
          <w:tcPr>
            <w:tcW w:w="1800" w:type="dxa"/>
          </w:tcPr>
          <w:p w:rsidR="001D33A9" w:rsidRDefault="001D33A9" w:rsidP="00B47F44"/>
        </w:tc>
        <w:tc>
          <w:tcPr>
            <w:tcW w:w="1643" w:type="dxa"/>
          </w:tcPr>
          <w:p w:rsidR="001D33A9" w:rsidRDefault="001D33A9" w:rsidP="00B47F44"/>
        </w:tc>
        <w:tc>
          <w:tcPr>
            <w:tcW w:w="1620" w:type="dxa"/>
          </w:tcPr>
          <w:p w:rsidR="001D33A9" w:rsidRDefault="001D33A9" w:rsidP="00B47F44"/>
        </w:tc>
        <w:tc>
          <w:tcPr>
            <w:tcW w:w="1620" w:type="dxa"/>
          </w:tcPr>
          <w:p w:rsidR="001D33A9" w:rsidRDefault="001D33A9" w:rsidP="00B47F44"/>
        </w:tc>
        <w:tc>
          <w:tcPr>
            <w:tcW w:w="1890" w:type="dxa"/>
          </w:tcPr>
          <w:p w:rsidR="001D33A9" w:rsidRDefault="001D33A9" w:rsidP="00B47F44"/>
        </w:tc>
        <w:tc>
          <w:tcPr>
            <w:tcW w:w="1890" w:type="dxa"/>
          </w:tcPr>
          <w:p w:rsidR="001D33A9" w:rsidRDefault="001D33A9" w:rsidP="00B47F44"/>
        </w:tc>
      </w:tr>
      <w:tr w:rsidR="001D33A9" w:rsidTr="00B47F44">
        <w:tc>
          <w:tcPr>
            <w:tcW w:w="3060" w:type="dxa"/>
          </w:tcPr>
          <w:p w:rsidR="001D33A9" w:rsidRDefault="001D33A9" w:rsidP="00B47F44">
            <w:pPr>
              <w:jc w:val="center"/>
              <w:rPr>
                <w:sz w:val="28"/>
                <w:szCs w:val="28"/>
              </w:rPr>
            </w:pPr>
            <w:r w:rsidRPr="00956E66">
              <w:rPr>
                <w:sz w:val="28"/>
                <w:szCs w:val="28"/>
              </w:rPr>
              <w:t>Water</w:t>
            </w:r>
          </w:p>
          <w:p w:rsidR="001D33A9" w:rsidRPr="00956E66" w:rsidRDefault="001D33A9" w:rsidP="00B47F44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1D33A9" w:rsidRDefault="001D33A9" w:rsidP="00B47F44"/>
        </w:tc>
        <w:tc>
          <w:tcPr>
            <w:tcW w:w="1800" w:type="dxa"/>
          </w:tcPr>
          <w:p w:rsidR="001D33A9" w:rsidRDefault="001D33A9" w:rsidP="00B47F44"/>
        </w:tc>
        <w:tc>
          <w:tcPr>
            <w:tcW w:w="1643" w:type="dxa"/>
          </w:tcPr>
          <w:p w:rsidR="001D33A9" w:rsidRDefault="001D33A9" w:rsidP="00B47F44"/>
        </w:tc>
        <w:tc>
          <w:tcPr>
            <w:tcW w:w="1620" w:type="dxa"/>
          </w:tcPr>
          <w:p w:rsidR="001D33A9" w:rsidRDefault="001D33A9" w:rsidP="00B47F44"/>
        </w:tc>
        <w:tc>
          <w:tcPr>
            <w:tcW w:w="1620" w:type="dxa"/>
          </w:tcPr>
          <w:p w:rsidR="001D33A9" w:rsidRDefault="001D33A9" w:rsidP="00B47F44"/>
        </w:tc>
        <w:tc>
          <w:tcPr>
            <w:tcW w:w="1890" w:type="dxa"/>
          </w:tcPr>
          <w:p w:rsidR="001D33A9" w:rsidRDefault="001D33A9" w:rsidP="00B47F44"/>
        </w:tc>
        <w:tc>
          <w:tcPr>
            <w:tcW w:w="1890" w:type="dxa"/>
          </w:tcPr>
          <w:p w:rsidR="001D33A9" w:rsidRDefault="001D33A9" w:rsidP="00B47F44"/>
        </w:tc>
      </w:tr>
      <w:tr w:rsidR="001D33A9" w:rsidTr="00B47F44">
        <w:tc>
          <w:tcPr>
            <w:tcW w:w="3060" w:type="dxa"/>
          </w:tcPr>
          <w:p w:rsidR="001D33A9" w:rsidRPr="00956E66" w:rsidRDefault="001D33A9" w:rsidP="00B47F44">
            <w:pPr>
              <w:jc w:val="center"/>
              <w:rPr>
                <w:sz w:val="28"/>
                <w:szCs w:val="28"/>
              </w:rPr>
            </w:pPr>
            <w:r w:rsidRPr="00956E66">
              <w:rPr>
                <w:sz w:val="28"/>
                <w:szCs w:val="28"/>
              </w:rPr>
              <w:t>Protein</w:t>
            </w:r>
          </w:p>
          <w:p w:rsidR="001D33A9" w:rsidRPr="00956E66" w:rsidRDefault="001D33A9" w:rsidP="00B47F4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1D33A9" w:rsidRDefault="001D33A9" w:rsidP="00B47F44"/>
        </w:tc>
        <w:tc>
          <w:tcPr>
            <w:tcW w:w="1800" w:type="dxa"/>
          </w:tcPr>
          <w:p w:rsidR="001D33A9" w:rsidRDefault="001D33A9" w:rsidP="00B47F44"/>
        </w:tc>
        <w:tc>
          <w:tcPr>
            <w:tcW w:w="1643" w:type="dxa"/>
          </w:tcPr>
          <w:p w:rsidR="001D33A9" w:rsidRDefault="001D33A9" w:rsidP="00B47F44"/>
        </w:tc>
        <w:tc>
          <w:tcPr>
            <w:tcW w:w="1620" w:type="dxa"/>
          </w:tcPr>
          <w:p w:rsidR="001D33A9" w:rsidRDefault="001D33A9" w:rsidP="00B47F44"/>
        </w:tc>
        <w:tc>
          <w:tcPr>
            <w:tcW w:w="1620" w:type="dxa"/>
          </w:tcPr>
          <w:p w:rsidR="001D33A9" w:rsidRDefault="001D33A9" w:rsidP="00B47F44"/>
        </w:tc>
        <w:tc>
          <w:tcPr>
            <w:tcW w:w="1890" w:type="dxa"/>
          </w:tcPr>
          <w:p w:rsidR="001D33A9" w:rsidRDefault="001D33A9" w:rsidP="00B47F44"/>
        </w:tc>
        <w:tc>
          <w:tcPr>
            <w:tcW w:w="1890" w:type="dxa"/>
          </w:tcPr>
          <w:p w:rsidR="001D33A9" w:rsidRDefault="001D33A9" w:rsidP="00B47F44"/>
        </w:tc>
      </w:tr>
    </w:tbl>
    <w:p w:rsidR="00C561CB" w:rsidRDefault="00C561CB">
      <w:bookmarkStart w:id="0" w:name="_GoBack"/>
      <w:bookmarkEnd w:id="0"/>
    </w:p>
    <w:sectPr w:rsidR="00C561CB" w:rsidSect="00911941">
      <w:pgSz w:w="15840" w:h="12240" w:orient="landscape"/>
      <w:pgMar w:top="0" w:right="108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altName w:val="Arial Narrow"/>
    <w:charset w:val="00"/>
    <w:family w:val="swiss"/>
    <w:pitch w:val="variable"/>
    <w:sig w:usb0="00000007" w:usb1="00000000" w:usb2="00000000" w:usb3="00000000" w:csb0="00000003" w:csb1="00000000"/>
  </w:font>
  <w:font w:name="Tw Cen MT">
    <w:altName w:val="Lucida Sans Unicode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401"/>
    <w:rsid w:val="00144ECF"/>
    <w:rsid w:val="0017754B"/>
    <w:rsid w:val="001D33A9"/>
    <w:rsid w:val="002210A4"/>
    <w:rsid w:val="00422283"/>
    <w:rsid w:val="0044581C"/>
    <w:rsid w:val="00480B23"/>
    <w:rsid w:val="004901E5"/>
    <w:rsid w:val="00524F90"/>
    <w:rsid w:val="0054649F"/>
    <w:rsid w:val="005862D7"/>
    <w:rsid w:val="005B1A8E"/>
    <w:rsid w:val="005C59E0"/>
    <w:rsid w:val="006064BA"/>
    <w:rsid w:val="00650506"/>
    <w:rsid w:val="006701A6"/>
    <w:rsid w:val="00820395"/>
    <w:rsid w:val="0087233A"/>
    <w:rsid w:val="00911941"/>
    <w:rsid w:val="00956E66"/>
    <w:rsid w:val="009B1D57"/>
    <w:rsid w:val="00B82242"/>
    <w:rsid w:val="00BF521A"/>
    <w:rsid w:val="00C52DAF"/>
    <w:rsid w:val="00C561CB"/>
    <w:rsid w:val="00CB70A8"/>
    <w:rsid w:val="00D21B56"/>
    <w:rsid w:val="00D350EA"/>
    <w:rsid w:val="00D62920"/>
    <w:rsid w:val="00D93401"/>
    <w:rsid w:val="00E12324"/>
    <w:rsid w:val="00E247A0"/>
    <w:rsid w:val="00F81335"/>
    <w:rsid w:val="00FA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c6a694"/>
    </o:shapedefaults>
    <o:shapelayout v:ext="edit">
      <o:idmap v:ext="edit" data="1"/>
    </o:shapelayout>
  </w:shapeDefaults>
  <w:decimalSymbol w:val="."/>
  <w:listSeparator w:val=","/>
  <w14:docId w14:val="1E95F451"/>
  <w15:docId w15:val="{1974C132-1164-49FA-AF80-D0A3E9C72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2D7"/>
    <w:rPr>
      <w:rFonts w:asciiTheme="minorHAnsi" w:hAnsiTheme="minorHAnsi"/>
      <w:spacing w:val="20"/>
      <w:sz w:val="24"/>
      <w:szCs w:val="24"/>
    </w:rPr>
  </w:style>
  <w:style w:type="paragraph" w:styleId="Heading1">
    <w:name w:val="heading 1"/>
    <w:basedOn w:val="Normal"/>
    <w:next w:val="Normal"/>
    <w:qFormat/>
    <w:rsid w:val="006064BA"/>
    <w:pPr>
      <w:spacing w:before="200"/>
      <w:jc w:val="center"/>
      <w:outlineLvl w:val="0"/>
    </w:pPr>
    <w:rPr>
      <w:rFonts w:asciiTheme="majorHAnsi" w:hAnsiTheme="majorHAnsi"/>
      <w:b/>
      <w:caps/>
      <w:color w:val="FFFFFF" w:themeColor="background1"/>
      <w:spacing w:val="40"/>
      <w:sz w:val="56"/>
      <w:szCs w:val="40"/>
    </w:rPr>
  </w:style>
  <w:style w:type="paragraph" w:styleId="Heading2">
    <w:name w:val="heading 2"/>
    <w:basedOn w:val="Normal"/>
    <w:next w:val="Normal"/>
    <w:qFormat/>
    <w:rsid w:val="006064BA"/>
    <w:pPr>
      <w:outlineLvl w:val="1"/>
    </w:pPr>
    <w:rPr>
      <w:b/>
      <w:caps/>
      <w:color w:val="FFFFFF" w:themeColor="background1"/>
      <w:szCs w:val="20"/>
    </w:rPr>
  </w:style>
  <w:style w:type="paragraph" w:styleId="Heading3">
    <w:name w:val="heading 3"/>
    <w:basedOn w:val="Normal"/>
    <w:next w:val="Normal"/>
    <w:qFormat/>
    <w:rsid w:val="005B1A8E"/>
    <w:pPr>
      <w:outlineLvl w:val="2"/>
    </w:pPr>
    <w:rPr>
      <w:b/>
      <w:caps/>
      <w:color w:val="473659" w:themeColor="accent5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mallType">
    <w:name w:val="Small Type"/>
    <w:basedOn w:val="Normal"/>
    <w:qFormat/>
    <w:rsid w:val="005862D7"/>
    <w:rPr>
      <w:caps/>
      <w:color w:val="FFFFFF" w:themeColor="background1"/>
      <w:sz w:val="18"/>
      <w:szCs w:val="16"/>
    </w:rPr>
  </w:style>
  <w:style w:type="paragraph" w:styleId="BalloonText">
    <w:name w:val="Balloon Text"/>
    <w:basedOn w:val="Normal"/>
    <w:semiHidden/>
    <w:rsid w:val="001775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34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ly2577\AppData\Roaming\Microsoft\Templates\Family%20chore%20chart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Chore Chart">
      <a:majorFont>
        <a:latin typeface="Tw Cen MT"/>
        <a:ea typeface=""/>
        <a:cs typeface=""/>
      </a:majorFont>
      <a:minorFont>
        <a:latin typeface="Tw Cen MT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42AFA16-0481-4F81-B3A7-AD45DDBF969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chore chart</Template>
  <TotalTime>1</TotalTime>
  <Pages>3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 chore chart</vt:lpstr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chore chart</dc:title>
  <dc:creator>Young, Mia</dc:creator>
  <cp:keywords/>
  <cp:lastModifiedBy>Young, Mia</cp:lastModifiedBy>
  <cp:revision>3</cp:revision>
  <cp:lastPrinted>2006-03-22T17:20:00Z</cp:lastPrinted>
  <dcterms:created xsi:type="dcterms:W3CDTF">2019-01-11T19:15:00Z</dcterms:created>
  <dcterms:modified xsi:type="dcterms:W3CDTF">2019-01-11T19:16:00Z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TC100789471033</vt:lpwstr>
  </property>
</Properties>
</file>